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E2" w:rsidRPr="00252C44" w:rsidRDefault="00ED04E2" w:rsidP="00ED04E2">
      <w:pPr>
        <w:tabs>
          <w:tab w:val="left" w:pos="615"/>
        </w:tabs>
      </w:pPr>
      <w:r w:rsidRPr="00252C44">
        <w:rPr>
          <w:rFonts w:ascii="黑体" w:eastAsia="黑体" w:hAnsi="宋体" w:cs="宋体" w:hint="eastAsia"/>
          <w:kern w:val="0"/>
          <w:sz w:val="32"/>
          <w:szCs w:val="32"/>
        </w:rPr>
        <w:t>附件5</w:t>
      </w:r>
    </w:p>
    <w:p w:rsidR="00ED04E2" w:rsidRPr="00252C44" w:rsidRDefault="00ED04E2" w:rsidP="00ED04E2">
      <w:pPr>
        <w:widowControl/>
        <w:tabs>
          <w:tab w:val="left" w:pos="753"/>
        </w:tabs>
        <w:snapToGrid w:val="0"/>
        <w:ind w:left="91"/>
        <w:jc w:val="center"/>
        <w:rPr>
          <w:rFonts w:eastAsia="方正小标宋简体"/>
          <w:sz w:val="44"/>
          <w:szCs w:val="44"/>
        </w:rPr>
      </w:pPr>
      <w:r w:rsidRPr="00252C44">
        <w:rPr>
          <w:rFonts w:eastAsia="方正小标宋简体"/>
          <w:sz w:val="44"/>
          <w:szCs w:val="44"/>
        </w:rPr>
        <w:t>教育部直属及各省属重点（建设）</w:t>
      </w:r>
    </w:p>
    <w:p w:rsidR="00ED04E2" w:rsidRPr="00252C44" w:rsidRDefault="00ED04E2" w:rsidP="00ED04E2">
      <w:pPr>
        <w:widowControl/>
        <w:tabs>
          <w:tab w:val="left" w:pos="753"/>
        </w:tabs>
        <w:snapToGrid w:val="0"/>
        <w:ind w:left="91"/>
        <w:jc w:val="center"/>
        <w:rPr>
          <w:rFonts w:eastAsia="方正小标宋简体"/>
          <w:b/>
          <w:bCs/>
          <w:kern w:val="0"/>
          <w:sz w:val="44"/>
          <w:szCs w:val="44"/>
        </w:rPr>
      </w:pPr>
      <w:r w:rsidRPr="00252C44">
        <w:rPr>
          <w:rFonts w:eastAsia="方正小标宋简体"/>
          <w:sz w:val="44"/>
          <w:szCs w:val="44"/>
        </w:rPr>
        <w:t>师范类高等院校名单</w:t>
      </w:r>
    </w:p>
    <w:p w:rsidR="00ED04E2" w:rsidRPr="00252C44" w:rsidRDefault="00ED04E2" w:rsidP="00ED04E2">
      <w:pPr>
        <w:widowControl/>
        <w:tabs>
          <w:tab w:val="left" w:pos="753"/>
        </w:tabs>
        <w:ind w:left="93"/>
        <w:jc w:val="left"/>
        <w:rPr>
          <w:b/>
          <w:bCs/>
          <w:kern w:val="0"/>
          <w:sz w:val="24"/>
        </w:rPr>
      </w:pP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1、北京师范大学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2、华东师范大学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3、东北师范大学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4、华中师范大学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5、陕西师范大学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6、西南大学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7、首都师范大学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8、重庆师范大学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9、河北师范大学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10、山西师范大学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11、辽宁师范大学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12、沈阳师范大学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13、上海师范大学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14、吉林师范大学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15、江苏师范大学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16、南京师范大学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17、浙江师范大学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18、杭州师范大学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19、安徽师范大学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lastRenderedPageBreak/>
        <w:t>20、淮北师范大学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21、福建师范大学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22、闽南师范大学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23、江西师范大学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24、山东师范大学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25、河南师范大学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26、天津师范大学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27、湖南师范大学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28、四川师范大学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29、海南师范大学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30、贵州师范大学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31、云南师范大学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32、华南师范大学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33、西北师范大学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34、青海师范大学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35、哈尔滨师范大学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36、内蒙古师范大学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37、广西师范大学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38、宁夏师范学院</w:t>
      </w:r>
    </w:p>
    <w:p w:rsidR="00ED04E2" w:rsidRPr="00436621" w:rsidRDefault="00ED04E2" w:rsidP="00ED04E2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/>
          <w:bCs/>
          <w:color w:val="000000"/>
          <w:sz w:val="34"/>
          <w:szCs w:val="34"/>
        </w:rPr>
      </w:pPr>
      <w:r w:rsidRPr="00436621">
        <w:rPr>
          <w:rFonts w:ascii="仿宋_GB2312" w:eastAsia="仿宋_GB2312"/>
          <w:bCs/>
          <w:color w:val="000000"/>
          <w:sz w:val="34"/>
          <w:szCs w:val="34"/>
        </w:rPr>
        <w:t>39、新疆师范大学</w:t>
      </w:r>
    </w:p>
    <w:p w:rsidR="005A7D8E" w:rsidRPr="00ED04E2" w:rsidRDefault="005A7D8E" w:rsidP="00ED04E2">
      <w:pPr>
        <w:rPr>
          <w:szCs w:val="24"/>
        </w:rPr>
      </w:pPr>
    </w:p>
    <w:sectPr w:rsidR="005A7D8E" w:rsidRPr="00ED04E2" w:rsidSect="004A43F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908" w:rsidRDefault="00F55908" w:rsidP="007A7A3D">
      <w:r>
        <w:separator/>
      </w:r>
    </w:p>
  </w:endnote>
  <w:endnote w:type="continuationSeparator" w:id="1">
    <w:p w:rsidR="00F55908" w:rsidRDefault="00F55908" w:rsidP="007A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908" w:rsidRDefault="00F55908" w:rsidP="007A7A3D">
      <w:r>
        <w:separator/>
      </w:r>
    </w:p>
  </w:footnote>
  <w:footnote w:type="continuationSeparator" w:id="1">
    <w:p w:rsidR="00F55908" w:rsidRDefault="00F55908" w:rsidP="007A7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908"/>
    <w:rsid w:val="0009009A"/>
    <w:rsid w:val="000A77AB"/>
    <w:rsid w:val="000C1170"/>
    <w:rsid w:val="00191D09"/>
    <w:rsid w:val="002D5C34"/>
    <w:rsid w:val="002E6337"/>
    <w:rsid w:val="004A0496"/>
    <w:rsid w:val="004A43FC"/>
    <w:rsid w:val="005A7D8E"/>
    <w:rsid w:val="007A7A3D"/>
    <w:rsid w:val="007B0C58"/>
    <w:rsid w:val="00955B79"/>
    <w:rsid w:val="00C53B7C"/>
    <w:rsid w:val="00C81104"/>
    <w:rsid w:val="00EC0FBB"/>
    <w:rsid w:val="00ED04E2"/>
    <w:rsid w:val="00F55908"/>
    <w:rsid w:val="00F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09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A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7A3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7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7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0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661">
                  <w:marLeft w:val="0"/>
                  <w:marRight w:val="0"/>
                  <w:marTop w:val="0"/>
                  <w:marBottom w:val="0"/>
                  <w:divBdr>
                    <w:top w:val="single" w:sz="6" w:space="18" w:color="CCCCCC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095705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1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736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9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950">
                  <w:marLeft w:val="0"/>
                  <w:marRight w:val="0"/>
                  <w:marTop w:val="0"/>
                  <w:marBottom w:val="0"/>
                  <w:divBdr>
                    <w:top w:val="single" w:sz="6" w:space="18" w:color="CCCCCC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9978895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45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2019-07-02T05:11:00Z</dcterms:created>
  <dcterms:modified xsi:type="dcterms:W3CDTF">2019-07-02T05:11:00Z</dcterms:modified>
</cp:coreProperties>
</file>