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2023年衡阳市教育局部分直属学校急需紧缺人才引进报名表</w:t>
      </w:r>
    </w:p>
    <w:p>
      <w:pPr>
        <w:spacing w:line="480" w:lineRule="exact"/>
        <w:ind w:left="-70" w:leftChars="-200" w:right="-334" w:rightChars="-159" w:hanging="350" w:hangingChars="175"/>
        <w:jc w:val="left"/>
        <w:rPr>
          <w:rFonts w:hint="eastAsia" w:ascii="仿宋" w:hAnsi="仿宋" w:eastAsia="仿宋" w:cs="仿宋"/>
          <w:sz w:val="20"/>
          <w:szCs w:val="20"/>
        </w:rPr>
      </w:pPr>
      <w:r>
        <w:rPr>
          <w:rFonts w:hint="eastAsia" w:ascii="仿宋" w:hAnsi="仿宋" w:eastAsia="仿宋" w:cs="仿宋"/>
          <w:sz w:val="20"/>
          <w:szCs w:val="20"/>
          <w:lang w:eastAsia="zh-CN"/>
        </w:rPr>
        <w:t>引进</w:t>
      </w:r>
      <w:r>
        <w:rPr>
          <w:rFonts w:hint="eastAsia" w:ascii="仿宋" w:hAnsi="仿宋" w:eastAsia="仿宋" w:cs="仿宋"/>
          <w:sz w:val="20"/>
          <w:szCs w:val="20"/>
        </w:rPr>
        <w:t>单位：</w:t>
      </w:r>
      <w:r>
        <w:rPr>
          <w:rFonts w:hint="eastAsia" w:ascii="仿宋" w:hAnsi="仿宋" w:eastAsia="仿宋" w:cs="仿宋"/>
          <w:sz w:val="20"/>
          <w:szCs w:val="20"/>
          <w:u w:val="single"/>
        </w:rPr>
        <w:t xml:space="preserve">       </w:t>
      </w:r>
      <w:r>
        <w:rPr>
          <w:rFonts w:hint="eastAsia" w:ascii="仿宋" w:hAnsi="仿宋" w:eastAsia="仿宋" w:cs="仿宋"/>
          <w:sz w:val="20"/>
          <w:szCs w:val="20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20"/>
          <w:szCs w:val="20"/>
          <w:u w:val="single"/>
        </w:rPr>
        <w:t xml:space="preserve">   </w:t>
      </w:r>
      <w:r>
        <w:rPr>
          <w:rFonts w:hint="eastAsia" w:ascii="仿宋" w:hAnsi="仿宋" w:eastAsia="仿宋" w:cs="仿宋"/>
          <w:sz w:val="20"/>
          <w:szCs w:val="20"/>
          <w:u w:val="none"/>
          <w:lang w:eastAsia="zh-CN"/>
        </w:rPr>
        <w:t>引进</w:t>
      </w:r>
      <w:r>
        <w:rPr>
          <w:rFonts w:hint="eastAsia" w:ascii="仿宋" w:hAnsi="仿宋" w:eastAsia="仿宋" w:cs="仿宋"/>
          <w:sz w:val="20"/>
          <w:szCs w:val="20"/>
        </w:rPr>
        <w:t>岗位：</w:t>
      </w:r>
      <w:r>
        <w:rPr>
          <w:rFonts w:hint="eastAsia" w:ascii="仿宋" w:hAnsi="仿宋" w:eastAsia="仿宋" w:cs="仿宋"/>
          <w:sz w:val="20"/>
          <w:szCs w:val="20"/>
          <w:u w:val="single"/>
        </w:rPr>
        <w:t xml:space="preserve">    </w:t>
      </w:r>
      <w:r>
        <w:rPr>
          <w:rFonts w:hint="eastAsia" w:ascii="仿宋" w:hAnsi="仿宋" w:eastAsia="仿宋" w:cs="仿宋"/>
          <w:sz w:val="20"/>
          <w:szCs w:val="20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0"/>
          <w:szCs w:val="20"/>
          <w:u w:val="single"/>
        </w:rPr>
        <w:t xml:space="preserve">   </w:t>
      </w:r>
      <w:r>
        <w:rPr>
          <w:rFonts w:hint="eastAsia" w:ascii="仿宋" w:hAnsi="仿宋" w:eastAsia="仿宋" w:cs="仿宋"/>
          <w:sz w:val="20"/>
          <w:szCs w:val="20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20"/>
          <w:szCs w:val="20"/>
          <w:u w:val="single"/>
        </w:rPr>
        <w:t xml:space="preserve">  </w:t>
      </w:r>
      <w:r>
        <w:rPr>
          <w:rFonts w:hint="eastAsia" w:ascii="仿宋" w:hAnsi="仿宋" w:eastAsia="仿宋" w:cs="仿宋"/>
          <w:color w:val="auto"/>
          <w:kern w:val="0"/>
          <w:sz w:val="20"/>
          <w:szCs w:val="20"/>
          <w:lang w:val="en-US" w:eastAsia="zh-CN"/>
        </w:rPr>
        <w:t xml:space="preserve">岗位代码 </w:t>
      </w:r>
      <w:r>
        <w:rPr>
          <w:rFonts w:hint="eastAsia" w:ascii="仿宋" w:hAnsi="仿宋" w:eastAsia="仿宋" w:cs="仿宋"/>
          <w:color w:val="auto"/>
          <w:kern w:val="0"/>
          <w:sz w:val="20"/>
          <w:szCs w:val="20"/>
          <w:u w:val="thick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kern w:val="0"/>
          <w:sz w:val="20"/>
          <w:szCs w:val="20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kern w:val="0"/>
          <w:sz w:val="20"/>
          <w:szCs w:val="20"/>
          <w:u w:val="thick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kern w:val="0"/>
          <w:sz w:val="20"/>
          <w:szCs w:val="20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kern w:val="0"/>
          <w:sz w:val="20"/>
          <w:szCs w:val="20"/>
          <w:u w:val="thick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kern w:val="0"/>
          <w:sz w:val="20"/>
          <w:szCs w:val="20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kern w:val="0"/>
          <w:sz w:val="20"/>
          <w:szCs w:val="20"/>
          <w:u w:val="thick"/>
          <w:lang w:val="en-US" w:eastAsia="zh-CN"/>
        </w:rPr>
        <w:t xml:space="preserve">   </w:t>
      </w:r>
    </w:p>
    <w:tbl>
      <w:tblPr>
        <w:tblStyle w:val="5"/>
        <w:tblW w:w="92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848"/>
        <w:gridCol w:w="1392"/>
        <w:gridCol w:w="568"/>
        <w:gridCol w:w="743"/>
        <w:gridCol w:w="466"/>
        <w:gridCol w:w="374"/>
        <w:gridCol w:w="188"/>
        <w:gridCol w:w="265"/>
        <w:gridCol w:w="1073"/>
        <w:gridCol w:w="1154"/>
        <w:gridCol w:w="372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39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电子照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39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学历学位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3543" w:type="dxa"/>
            <w:gridSpan w:val="5"/>
            <w:tcBorders>
              <w:top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74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</w:t>
            </w:r>
          </w:p>
        </w:tc>
        <w:tc>
          <w:tcPr>
            <w:tcW w:w="2151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取得时间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74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执（职）业资格</w:t>
            </w:r>
          </w:p>
        </w:tc>
        <w:tc>
          <w:tcPr>
            <w:tcW w:w="2151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取得时间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所在地</w:t>
            </w:r>
          </w:p>
        </w:tc>
        <w:tc>
          <w:tcPr>
            <w:tcW w:w="139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档案保管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543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有何特长</w:t>
            </w:r>
          </w:p>
        </w:tc>
        <w:tc>
          <w:tcPr>
            <w:tcW w:w="283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5069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是否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  <w:t>机关事业单位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在编在岗人员</w:t>
            </w:r>
          </w:p>
        </w:tc>
        <w:tc>
          <w:tcPr>
            <w:tcW w:w="131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960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1、</w:t>
            </w:r>
          </w:p>
        </w:tc>
        <w:tc>
          <w:tcPr>
            <w:tcW w:w="2036" w:type="dxa"/>
            <w:gridSpan w:val="5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2、</w:t>
            </w:r>
          </w:p>
        </w:tc>
        <w:tc>
          <w:tcPr>
            <w:tcW w:w="107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E-mail</w:t>
            </w:r>
          </w:p>
        </w:tc>
        <w:tc>
          <w:tcPr>
            <w:tcW w:w="283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简历</w:t>
            </w:r>
          </w:p>
        </w:tc>
        <w:tc>
          <w:tcPr>
            <w:tcW w:w="7907" w:type="dxa"/>
            <w:gridSpan w:val="11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引进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岗位相关的经历或取得的成绩</w:t>
            </w:r>
          </w:p>
        </w:tc>
        <w:tc>
          <w:tcPr>
            <w:tcW w:w="7907" w:type="dxa"/>
            <w:gridSpan w:val="11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  <w:jc w:val="center"/>
        </w:trPr>
        <w:tc>
          <w:tcPr>
            <w:tcW w:w="50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引进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人员承诺</w:t>
            </w:r>
          </w:p>
        </w:tc>
        <w:tc>
          <w:tcPr>
            <w:tcW w:w="4017" w:type="dxa"/>
            <w:gridSpan w:val="5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480" w:lineRule="exact"/>
              <w:ind w:firstLine="361" w:firstLineChars="150"/>
              <w:rPr>
                <w:rFonts w:ascii="仿宋_GB2312" w:hAnsi="仿宋_GB2312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本人承诺所提供的材料真实有效，符合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引进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岗位所需的资格条件。如有弄虚作假，承诺自动放弃考试和聘用资格。</w:t>
            </w:r>
          </w:p>
          <w:p>
            <w:pPr>
              <w:tabs>
                <w:tab w:val="left" w:pos="2040"/>
              </w:tabs>
              <w:spacing w:line="480" w:lineRule="exact"/>
              <w:ind w:right="420" w:firstLine="360" w:firstLineChars="15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引进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人签名：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       </w:t>
            </w:r>
          </w:p>
          <w:p>
            <w:pPr>
              <w:tabs>
                <w:tab w:val="left" w:pos="2040"/>
              </w:tabs>
              <w:spacing w:line="480" w:lineRule="exact"/>
              <w:ind w:right="420" w:firstLine="360" w:firstLineChars="150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日</w:t>
            </w:r>
          </w:p>
        </w:tc>
        <w:tc>
          <w:tcPr>
            <w:tcW w:w="56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资格审查意见</w:t>
            </w:r>
          </w:p>
        </w:tc>
        <w:tc>
          <w:tcPr>
            <w:tcW w:w="4176" w:type="dxa"/>
            <w:gridSpan w:val="5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审查人员签名：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引起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单位（章）</w:t>
            </w: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50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备注</w:t>
            </w:r>
          </w:p>
        </w:tc>
        <w:tc>
          <w:tcPr>
            <w:tcW w:w="8755" w:type="dxa"/>
            <w:gridSpan w:val="12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rPr>
          <w:rFonts w:ascii="Times New Roman" w:hAnsi="Times New Roman" w:cs="Times New Roman"/>
          <w:color w:val="000000"/>
          <w:kern w:val="0"/>
        </w:rPr>
      </w:pPr>
    </w:p>
    <w:sectPr>
      <w:pgSz w:w="11906" w:h="16838"/>
      <w:pgMar w:top="1440" w:right="1800" w:bottom="1440" w:left="16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kMjNlOTRlY2FhMDVhOGY3YTdlMzU0MTIzODA2ZTQifQ=="/>
  </w:docVars>
  <w:rsids>
    <w:rsidRoot w:val="003642FD"/>
    <w:rsid w:val="0012090B"/>
    <w:rsid w:val="001E4966"/>
    <w:rsid w:val="001F02C4"/>
    <w:rsid w:val="00254EA3"/>
    <w:rsid w:val="00314C5B"/>
    <w:rsid w:val="003642FD"/>
    <w:rsid w:val="003B79F3"/>
    <w:rsid w:val="003E17FD"/>
    <w:rsid w:val="00447CA2"/>
    <w:rsid w:val="005C4B12"/>
    <w:rsid w:val="005D1BBF"/>
    <w:rsid w:val="00785A5D"/>
    <w:rsid w:val="007D0989"/>
    <w:rsid w:val="007F61E6"/>
    <w:rsid w:val="00877083"/>
    <w:rsid w:val="0092336D"/>
    <w:rsid w:val="00927485"/>
    <w:rsid w:val="00996BD5"/>
    <w:rsid w:val="00A130E4"/>
    <w:rsid w:val="00AF6ABB"/>
    <w:rsid w:val="00B9223C"/>
    <w:rsid w:val="00C2217D"/>
    <w:rsid w:val="00CB4F98"/>
    <w:rsid w:val="00D27C82"/>
    <w:rsid w:val="00DD5896"/>
    <w:rsid w:val="00DF74A0"/>
    <w:rsid w:val="04620439"/>
    <w:rsid w:val="08AD6240"/>
    <w:rsid w:val="09297778"/>
    <w:rsid w:val="0FE95EB3"/>
    <w:rsid w:val="103709CC"/>
    <w:rsid w:val="1CB81556"/>
    <w:rsid w:val="1F372797"/>
    <w:rsid w:val="25056E93"/>
    <w:rsid w:val="27FFDAF5"/>
    <w:rsid w:val="2C1E1C93"/>
    <w:rsid w:val="2F766765"/>
    <w:rsid w:val="30B841E7"/>
    <w:rsid w:val="30C73D90"/>
    <w:rsid w:val="3C77021F"/>
    <w:rsid w:val="3CE07B72"/>
    <w:rsid w:val="3DFDDB74"/>
    <w:rsid w:val="43E918DD"/>
    <w:rsid w:val="493F3E72"/>
    <w:rsid w:val="4E7D6D03"/>
    <w:rsid w:val="50BE7D72"/>
    <w:rsid w:val="543A1E06"/>
    <w:rsid w:val="56446F13"/>
    <w:rsid w:val="57CC64FF"/>
    <w:rsid w:val="58A219A0"/>
    <w:rsid w:val="58A9755A"/>
    <w:rsid w:val="58BA6D2D"/>
    <w:rsid w:val="59592D2E"/>
    <w:rsid w:val="5BE56AFB"/>
    <w:rsid w:val="5BE69F41"/>
    <w:rsid w:val="5FFF4315"/>
    <w:rsid w:val="66B2019F"/>
    <w:rsid w:val="69EF1C10"/>
    <w:rsid w:val="6BD24BEE"/>
    <w:rsid w:val="6C9854C4"/>
    <w:rsid w:val="6D0E35F9"/>
    <w:rsid w:val="6D88378A"/>
    <w:rsid w:val="6FC14D32"/>
    <w:rsid w:val="77C655DB"/>
    <w:rsid w:val="7FEBF8F9"/>
    <w:rsid w:val="AADBD243"/>
    <w:rsid w:val="EEF19D6C"/>
    <w:rsid w:val="EFB7FF5D"/>
    <w:rsid w:val="FFBF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qowt-font10-gb2312"/>
    <w:basedOn w:val="7"/>
    <w:qFormat/>
    <w:uiPriority w:val="99"/>
  </w:style>
  <w:style w:type="character" w:customStyle="1" w:styleId="9">
    <w:name w:val="qowt-font5"/>
    <w:basedOn w:val="7"/>
    <w:qFormat/>
    <w:uiPriority w:val="99"/>
  </w:style>
  <w:style w:type="character" w:customStyle="1" w:styleId="10">
    <w:name w:val="qowt-font11-gb2312"/>
    <w:basedOn w:val="7"/>
    <w:qFormat/>
    <w:uiPriority w:val="99"/>
  </w:style>
  <w:style w:type="character" w:customStyle="1" w:styleId="11">
    <w:name w:val="Header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2">
    <w:name w:val="Footer Char"/>
    <w:basedOn w:val="7"/>
    <w:link w:val="2"/>
    <w:semiHidden/>
    <w:qFormat/>
    <w:locked/>
    <w:uiPriority w:val="99"/>
    <w:rPr>
      <w:sz w:val="18"/>
      <w:szCs w:val="18"/>
    </w:rPr>
  </w:style>
  <w:style w:type="character" w:customStyle="1" w:styleId="13">
    <w:name w:val="qowt-font2"/>
    <w:basedOn w:val="7"/>
    <w:qFormat/>
    <w:uiPriority w:val="99"/>
  </w:style>
  <w:style w:type="character" w:customStyle="1" w:styleId="14">
    <w:name w:val="qowt-font9"/>
    <w:basedOn w:val="7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244</Words>
  <Characters>252</Characters>
  <Lines>0</Lines>
  <Paragraphs>0</Paragraphs>
  <TotalTime>9</TotalTime>
  <ScaleCrop>false</ScaleCrop>
  <LinksUpToDate>false</LinksUpToDate>
  <CharactersWithSpaces>378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2020-02-27T14:32:00Z</dcterms:created>
  <dc:creator>Lenovo-G</dc:creator>
  <cp:lastModifiedBy>湘江</cp:lastModifiedBy>
  <cp:lastPrinted>2021-04-13T08:32:00Z</cp:lastPrinted>
  <dcterms:modified xsi:type="dcterms:W3CDTF">2023-03-10T14:24:56Z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KSOSaveFontToCloudKey">
    <vt:lpwstr>492599666_cloud</vt:lpwstr>
  </property>
  <property fmtid="{D5CDD505-2E9C-101B-9397-08002B2CF9AE}" pid="4" name="ICV">
    <vt:lpwstr>FCA499FEA8F44A0884329C4DB571B83E</vt:lpwstr>
  </property>
  <property fmtid="{D5CDD505-2E9C-101B-9397-08002B2CF9AE}" pid="5" name="commondata">
    <vt:lpwstr>eyJoZGlkIjoiMjVkMjNlOTRlY2FhMDVhOGY3YTdlMzU0MTIzODA2ZTQifQ==</vt:lpwstr>
  </property>
</Properties>
</file>